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44" w:rsidRDefault="00F3769F" w:rsidP="00DF55AD">
      <w:pPr>
        <w:pStyle w:val="Header1"/>
        <w:spacing w:before="0" w:after="0"/>
        <w:ind w:right="180"/>
      </w:pPr>
      <w:bookmarkStart w:id="0" w:name="_GoBack"/>
      <w:bookmarkEnd w:id="0"/>
      <w:r w:rsidRPr="00F3769F">
        <w:rPr>
          <w:noProof/>
        </w:rPr>
        <w:drawing>
          <wp:anchor distT="0" distB="0" distL="114300" distR="114300" simplePos="0" relativeHeight="251658240" behindDoc="0" locked="0" layoutInCell="1" allowOverlap="1" wp14:anchorId="55194212" wp14:editId="0C7B657D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672205" cy="374650"/>
            <wp:effectExtent l="0" t="0" r="4445" b="6350"/>
            <wp:wrapThrough wrapText="bothSides">
              <wp:wrapPolygon edited="0">
                <wp:start x="0" y="0"/>
                <wp:lineTo x="0" y="20868"/>
                <wp:lineTo x="21514" y="20868"/>
                <wp:lineTo x="21514" y="0"/>
                <wp:lineTo x="0" y="0"/>
              </wp:wrapPolygon>
            </wp:wrapThrough>
            <wp:docPr id="2" name="Picture 2" descr="\\ad.wayne.edu\Users\fe6879\Documents\HR Communication Plan\HR Templates\2017 REVISED\Logos\WSU Color - Horizontal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wayne.edu\Users\fe6879\Documents\HR Communication Plan\HR Templates\2017 REVISED\Logos\WSU Color - Horizontal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44" w:rsidRPr="00DF55AD" w:rsidRDefault="00DF55AD" w:rsidP="00F30EA5">
      <w:pPr>
        <w:pStyle w:val="Header1"/>
        <w:spacing w:before="0" w:after="0"/>
        <w:ind w:left="-180" w:right="180"/>
        <w:rPr>
          <w:rFonts w:asciiTheme="minorHAnsi" w:hAnsiTheme="minorHAnsi" w:cstheme="minorHAnsi"/>
          <w:color w:val="auto"/>
          <w:spacing w:val="-14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pacing w:val="-14"/>
          <w:sz w:val="22"/>
          <w:szCs w:val="22"/>
          <w:u w:val="single"/>
        </w:rPr>
        <w:br/>
      </w:r>
      <w:r>
        <w:rPr>
          <w:rFonts w:asciiTheme="minorHAnsi" w:hAnsiTheme="minorHAnsi" w:cstheme="minorHAnsi"/>
          <w:color w:val="auto"/>
          <w:spacing w:val="-14"/>
          <w:sz w:val="22"/>
          <w:szCs w:val="22"/>
          <w:u w:val="single"/>
        </w:rPr>
        <w:br/>
      </w:r>
      <w:r w:rsidR="00961562" w:rsidRPr="00DF55AD">
        <w:rPr>
          <w:rFonts w:asciiTheme="minorHAnsi" w:hAnsiTheme="minorHAnsi" w:cstheme="minorHAnsi"/>
          <w:color w:val="auto"/>
          <w:spacing w:val="-14"/>
          <w:sz w:val="32"/>
          <w:szCs w:val="22"/>
          <w:u w:val="single"/>
        </w:rPr>
        <w:t xml:space="preserve">SALARY </w:t>
      </w:r>
      <w:r w:rsidR="00C74044" w:rsidRPr="00DF55AD">
        <w:rPr>
          <w:rFonts w:asciiTheme="minorHAnsi" w:hAnsiTheme="minorHAnsi" w:cstheme="minorHAnsi"/>
          <w:color w:val="auto"/>
          <w:spacing w:val="-14"/>
          <w:sz w:val="32"/>
          <w:szCs w:val="22"/>
          <w:u w:val="single"/>
        </w:rPr>
        <w:t>ADJUSTMENT FORM</w:t>
      </w:r>
      <w:r w:rsidR="00D07149">
        <w:rPr>
          <w:rFonts w:asciiTheme="minorHAnsi" w:hAnsiTheme="minorHAnsi" w:cstheme="minorHAnsi"/>
          <w:color w:val="auto"/>
          <w:spacing w:val="-14"/>
          <w:sz w:val="32"/>
          <w:szCs w:val="22"/>
          <w:u w:val="single"/>
        </w:rPr>
        <w:t xml:space="preserve"> – Non-Represented Employees</w:t>
      </w:r>
    </w:p>
    <w:p w:rsidR="00C74044" w:rsidRPr="00DF55AD" w:rsidRDefault="00C74044">
      <w:pPr>
        <w:pStyle w:val="Header1"/>
        <w:spacing w:before="0" w:after="0"/>
        <w:ind w:right="180"/>
        <w:rPr>
          <w:rFonts w:asciiTheme="minorHAnsi" w:hAnsiTheme="minorHAnsi" w:cstheme="minorHAnsi"/>
          <w:color w:val="auto"/>
          <w:spacing w:val="-14"/>
          <w:sz w:val="22"/>
          <w:szCs w:val="22"/>
          <w:u w:val="single"/>
        </w:rPr>
      </w:pPr>
    </w:p>
    <w:p w:rsidR="0091713C" w:rsidRDefault="00C74044" w:rsidP="0091713C">
      <w:pPr>
        <w:pStyle w:val="Header1"/>
        <w:spacing w:before="0" w:after="0" w:line="360" w:lineRule="auto"/>
        <w:ind w:left="-187" w:right="187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Employee: </w:t>
      </w:r>
      <w:bookmarkStart w:id="1" w:name="Text1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nter employee name"/>
            </w:textInput>
          </w:ffData>
        </w:fldCha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t>Enter employee name</w: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bookmarkEnd w:id="1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Banner ID: </w:t>
      </w:r>
      <w:bookmarkStart w:id="2" w:name="Text2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0000000"/>
              <w:maxLength w:val="9"/>
            </w:textInput>
          </w:ffData>
        </w:fldCha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t>000000000</w: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bookmarkEnd w:id="2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DF55AD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Job Title: </w:t>
      </w:r>
      <w:bookmarkStart w:id="3" w:name="Text3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Enter job title"/>
            </w:textInput>
          </w:ffData>
        </w:fldCha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t>Enter job title</w: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bookmarkEnd w:id="3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Effective Date of Adjustment: </w:t>
      </w:r>
      <w:r w:rsid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/D/YYYY"/>
            </w:textInput>
          </w:ffData>
        </w:fldChar>
      </w:r>
      <w:bookmarkStart w:id="4" w:name="Text4"/>
      <w:r w:rsidR="00DF55AD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FORMTEXT </w:instrText>
      </w:r>
      <w:r w:rsidR="00DF55AD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="00DF55AD"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t>M/D/YYYY</w:t>
      </w:r>
      <w:r w:rsid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bookmarkEnd w:id="4"/>
      <w:r w:rsidR="00DF55AD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School/College/Division: </w:t>
      </w:r>
      <w:bookmarkStart w:id="5" w:name="Text5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Enter S/C/D"/>
            </w:textInput>
          </w:ffData>
        </w:fldCha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t>Enter S/C/D</w: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bookmarkEnd w:id="5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</w:t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Department: </w:t>
      </w:r>
      <w:bookmarkStart w:id="6" w:name="Text6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Enter department"/>
            </w:textInput>
          </w:ffData>
        </w:fldCha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t>Enter department</w: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bookmarkEnd w:id="6"/>
      <w:r w:rsidR="00DF55AD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Supervisor Name and Title: </w:t>
      </w:r>
      <w:bookmarkStart w:id="7" w:name="Text7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Enter supervisor name/title"/>
            </w:textInput>
          </w:ffData>
        </w:fldCha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t>Enter supervisor name/title</w: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bookmarkEnd w:id="7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</w:t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91713C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Phone: </w:t>
      </w:r>
      <w:bookmarkStart w:id="8" w:name="Text8"/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###-####"/>
              <w:maxLength w:val="14"/>
            </w:textInput>
          </w:ffData>
        </w:fldCha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t>###-####</w:t>
      </w: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bookmarkEnd w:id="8"/>
    </w:p>
    <w:p w:rsidR="0091713C" w:rsidRDefault="0091713C" w:rsidP="0091713C">
      <w:pPr>
        <w:pStyle w:val="Header1"/>
        <w:spacing w:before="0" w:after="0"/>
        <w:ind w:left="-187" w:right="187"/>
        <w:jc w:val="left"/>
        <w:rPr>
          <w:rFonts w:ascii="Tahoma" w:hAnsi="Tahoma" w:cs="Tahoma"/>
          <w:i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BUSINESS RATIONALE - </w:t>
      </w:r>
      <w:r w:rsidRPr="0091713C">
        <w:rPr>
          <w:rFonts w:ascii="Tahoma" w:hAnsi="Tahoma" w:cs="Tahoma"/>
          <w:i/>
          <w:color w:val="auto"/>
          <w:sz w:val="20"/>
        </w:rPr>
        <w:t>Indicate which of the following apply:</w:t>
      </w:r>
    </w:p>
    <w:p w:rsidR="0091713C" w:rsidRDefault="0091713C" w:rsidP="0091713C">
      <w:pPr>
        <w:pStyle w:val="Header1"/>
        <w:spacing w:before="0" w:after="0"/>
        <w:ind w:left="-187" w:right="187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FORMCHECKBOX </w:instrText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1713C">
        <w:rPr>
          <w:rFonts w:ascii="Tahoma" w:hAnsi="Tahoma" w:cs="Tahoma"/>
          <w:b w:val="0"/>
          <w:color w:val="auto"/>
          <w:sz w:val="18"/>
          <w:szCs w:val="18"/>
        </w:rPr>
        <w:t>Promotional increase</w:t>
      </w:r>
    </w:p>
    <w:p w:rsidR="0091713C" w:rsidRPr="0091713C" w:rsidRDefault="0091713C" w:rsidP="0091713C">
      <w:pPr>
        <w:pStyle w:val="Header1"/>
        <w:spacing w:before="0" w:after="0"/>
        <w:ind w:left="-187" w:right="187"/>
        <w:jc w:val="left"/>
        <w:rPr>
          <w:rFonts w:ascii="Tahoma" w:hAnsi="Tahoma" w:cs="Tahoma"/>
          <w:b w:val="0"/>
          <w:color w:val="auto"/>
          <w:sz w:val="18"/>
          <w:szCs w:val="18"/>
        </w:rPr>
      </w:pP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FORMCHECKBOX </w:instrText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1713C">
        <w:rPr>
          <w:rFonts w:ascii="Tahoma" w:hAnsi="Tahoma" w:cs="Tahoma"/>
          <w:b w:val="0"/>
          <w:color w:val="auto"/>
          <w:sz w:val="18"/>
          <w:szCs w:val="18"/>
        </w:rPr>
        <w:t>Salary adjustment is necessary to provide internal equity with peers</w:t>
      </w:r>
    </w:p>
    <w:p w:rsidR="0091713C" w:rsidRPr="0091713C" w:rsidRDefault="0091713C" w:rsidP="0091713C">
      <w:pPr>
        <w:pStyle w:val="Header1"/>
        <w:spacing w:before="0" w:after="0"/>
        <w:ind w:left="-187" w:right="187"/>
        <w:jc w:val="left"/>
        <w:rPr>
          <w:rFonts w:ascii="Tahoma" w:hAnsi="Tahoma" w:cs="Tahoma"/>
          <w:b w:val="0"/>
          <w:color w:val="auto"/>
          <w:sz w:val="18"/>
          <w:szCs w:val="18"/>
        </w:rPr>
      </w:pP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FORMCHECKBOX </w:instrText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1713C">
        <w:rPr>
          <w:rFonts w:ascii="Tahoma" w:hAnsi="Tahoma" w:cs="Tahoma"/>
          <w:b w:val="0"/>
          <w:color w:val="auto"/>
          <w:sz w:val="18"/>
          <w:szCs w:val="18"/>
        </w:rPr>
        <w:t>Salary adjustment is necessary to correct salary compression caused by a new hire</w:t>
      </w:r>
    </w:p>
    <w:p w:rsidR="0091713C" w:rsidRPr="0091713C" w:rsidRDefault="0091713C" w:rsidP="0091713C">
      <w:pPr>
        <w:pStyle w:val="Header1"/>
        <w:spacing w:before="0" w:after="0"/>
        <w:ind w:left="-187" w:right="187"/>
        <w:jc w:val="left"/>
        <w:rPr>
          <w:rFonts w:ascii="Tahoma" w:hAnsi="Tahoma" w:cs="Tahoma"/>
          <w:b w:val="0"/>
          <w:color w:val="auto"/>
          <w:sz w:val="18"/>
          <w:szCs w:val="18"/>
        </w:rPr>
      </w:pP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FORMCHECKBOX </w:instrText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1713C">
        <w:rPr>
          <w:rFonts w:ascii="Tahoma" w:hAnsi="Tahoma" w:cs="Tahoma"/>
          <w:b w:val="0"/>
          <w:color w:val="auto"/>
          <w:sz w:val="18"/>
          <w:szCs w:val="18"/>
        </w:rPr>
        <w:t>Salary adjustment is necessary to retain a key employee</w:t>
      </w:r>
    </w:p>
    <w:p w:rsidR="0091713C" w:rsidRPr="0091713C" w:rsidRDefault="0091713C" w:rsidP="0091713C">
      <w:pPr>
        <w:pStyle w:val="Header1"/>
        <w:spacing w:before="0" w:after="0"/>
        <w:ind w:left="-187" w:right="187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instrText xml:space="preserve"> FORMCHECKBOX </w:instrText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</w:r>
      <w:r w:rsidR="00550164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separate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fldChar w:fldCharType="end"/>
      </w:r>
      <w:r w:rsidRPr="0091713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1713C">
        <w:rPr>
          <w:rFonts w:ascii="Tahoma" w:hAnsi="Tahoma" w:cs="Tahoma"/>
          <w:b w:val="0"/>
          <w:color w:val="auto"/>
          <w:sz w:val="18"/>
          <w:szCs w:val="18"/>
        </w:rPr>
        <w:t>Other</w:t>
      </w:r>
    </w:p>
    <w:p w:rsidR="0091713C" w:rsidRDefault="0091713C" w:rsidP="0091713C">
      <w:pPr>
        <w:tabs>
          <w:tab w:val="left" w:pos="4320"/>
        </w:tabs>
        <w:rPr>
          <w:rFonts w:ascii="Verdana" w:hAnsi="Verdana"/>
          <w:sz w:val="20"/>
        </w:rPr>
      </w:pPr>
    </w:p>
    <w:p w:rsidR="0091713C" w:rsidRPr="0091713C" w:rsidRDefault="005F459F" w:rsidP="0091713C">
      <w:pPr>
        <w:tabs>
          <w:tab w:val="left" w:pos="4320"/>
        </w:tabs>
        <w:ind w:left="-1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REQUIRED: Salary</w:t>
      </w:r>
      <w:r w:rsidR="0091713C" w:rsidRPr="0091713C">
        <w:rPr>
          <w:rFonts w:ascii="Verdana" w:hAnsi="Verdana"/>
          <w:b/>
          <w:sz w:val="20"/>
        </w:rPr>
        <w:t xml:space="preserve"> Adjustment Justification </w:t>
      </w:r>
    </w:p>
    <w:p w:rsidR="005F459F" w:rsidRDefault="005F459F" w:rsidP="005F459F">
      <w:pPr>
        <w:tabs>
          <w:tab w:val="left" w:pos="4320"/>
        </w:tabs>
        <w:ind w:left="-180" w:righ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vide narrative description of salary adjustment justification.  Box will expand to fit your text.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Provide narrative description of salary adjustment justification.  Box will expand to fit your text.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91713C" w:rsidRDefault="0091713C" w:rsidP="0091713C">
      <w:pPr>
        <w:tabs>
          <w:tab w:val="left" w:pos="4320"/>
        </w:tabs>
        <w:ind w:left="-187" w:right="187"/>
        <w:rPr>
          <w:rFonts w:asciiTheme="minorHAnsi" w:eastAsia="Times" w:hAnsiTheme="minorHAnsi" w:cstheme="minorHAnsi"/>
          <w:sz w:val="22"/>
          <w:szCs w:val="22"/>
        </w:rPr>
      </w:pPr>
    </w:p>
    <w:p w:rsidR="00F20BDA" w:rsidRPr="00DF55AD" w:rsidRDefault="0091713C" w:rsidP="0091713C">
      <w:pPr>
        <w:tabs>
          <w:tab w:val="left" w:pos="4320"/>
        </w:tabs>
        <w:ind w:left="-187" w:right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</w:rPr>
        <w:t>A</w:t>
      </w:r>
      <w:r w:rsidR="009A50C6" w:rsidRPr="009A50C6">
        <w:rPr>
          <w:rFonts w:asciiTheme="minorHAnsi" w:eastAsia="Times" w:hAnsiTheme="minorHAnsi" w:cstheme="minorHAnsi"/>
          <w:sz w:val="22"/>
          <w:szCs w:val="22"/>
        </w:rPr>
        <w:t xml:space="preserve">mount of </w:t>
      </w:r>
      <w:r w:rsidR="009A50C6">
        <w:rPr>
          <w:rFonts w:asciiTheme="minorHAnsi" w:eastAsia="Times" w:hAnsiTheme="minorHAnsi" w:cstheme="minorHAnsi"/>
          <w:sz w:val="22"/>
          <w:szCs w:val="22"/>
        </w:rPr>
        <w:t>S</w:t>
      </w:r>
      <w:r w:rsidR="009A50C6" w:rsidRPr="009A50C6">
        <w:rPr>
          <w:rFonts w:asciiTheme="minorHAnsi" w:eastAsia="Times" w:hAnsiTheme="minorHAnsi" w:cstheme="minorHAnsi"/>
          <w:sz w:val="22"/>
          <w:szCs w:val="22"/>
        </w:rPr>
        <w:t xml:space="preserve">alary </w:t>
      </w:r>
      <w:r w:rsidR="009A50C6">
        <w:rPr>
          <w:rFonts w:asciiTheme="minorHAnsi" w:eastAsia="Times" w:hAnsiTheme="minorHAnsi" w:cstheme="minorHAnsi"/>
          <w:sz w:val="22"/>
          <w:szCs w:val="22"/>
        </w:rPr>
        <w:t>A</w:t>
      </w:r>
      <w:r w:rsidR="009A50C6" w:rsidRPr="009A50C6">
        <w:rPr>
          <w:rFonts w:asciiTheme="minorHAnsi" w:eastAsia="Times" w:hAnsiTheme="minorHAnsi" w:cstheme="minorHAnsi"/>
          <w:sz w:val="22"/>
          <w:szCs w:val="22"/>
        </w:rPr>
        <w:t>djustment</w:t>
      </w:r>
      <w:r w:rsidR="00C74044" w:rsidRPr="00DF55AD">
        <w:rPr>
          <w:rFonts w:asciiTheme="minorHAnsi" w:hAnsiTheme="minorHAnsi" w:cstheme="minorHAnsi"/>
          <w:sz w:val="22"/>
          <w:szCs w:val="22"/>
        </w:rPr>
        <w:t xml:space="preserve"> </w:t>
      </w:r>
      <w:r w:rsidR="00C74044" w:rsidRPr="00DF55A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C74044" w:rsidRPr="00DF55A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50164">
        <w:rPr>
          <w:rFonts w:asciiTheme="minorHAnsi" w:hAnsiTheme="minorHAnsi" w:cstheme="minorHAnsi"/>
          <w:sz w:val="22"/>
          <w:szCs w:val="22"/>
        </w:rPr>
      </w:r>
      <w:r w:rsidR="00550164">
        <w:rPr>
          <w:rFonts w:asciiTheme="minorHAnsi" w:hAnsiTheme="minorHAnsi" w:cstheme="minorHAnsi"/>
          <w:sz w:val="22"/>
          <w:szCs w:val="22"/>
        </w:rPr>
        <w:fldChar w:fldCharType="separate"/>
      </w:r>
      <w:r w:rsidR="00C74044" w:rsidRPr="00DF55AD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C74044" w:rsidRPr="00DF55AD">
        <w:rPr>
          <w:rFonts w:asciiTheme="minorHAnsi" w:hAnsiTheme="minorHAnsi" w:cstheme="minorHAnsi"/>
          <w:sz w:val="22"/>
          <w:szCs w:val="22"/>
        </w:rPr>
        <w:t xml:space="preserve"> INCREASE or </w:t>
      </w:r>
      <w:r w:rsidR="00C74044" w:rsidRPr="00DF55A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C74044" w:rsidRPr="00DF55A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50164">
        <w:rPr>
          <w:rFonts w:asciiTheme="minorHAnsi" w:hAnsiTheme="minorHAnsi" w:cstheme="minorHAnsi"/>
          <w:sz w:val="22"/>
          <w:szCs w:val="22"/>
        </w:rPr>
      </w:r>
      <w:r w:rsidR="00550164">
        <w:rPr>
          <w:rFonts w:asciiTheme="minorHAnsi" w:hAnsiTheme="minorHAnsi" w:cstheme="minorHAnsi"/>
          <w:sz w:val="22"/>
          <w:szCs w:val="22"/>
        </w:rPr>
        <w:fldChar w:fldCharType="separate"/>
      </w:r>
      <w:r w:rsidR="00C74044" w:rsidRPr="00DF55AD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C74044" w:rsidRPr="00DF55AD">
        <w:rPr>
          <w:rFonts w:asciiTheme="minorHAnsi" w:hAnsiTheme="minorHAnsi" w:cstheme="minorHAnsi"/>
          <w:sz w:val="22"/>
          <w:szCs w:val="22"/>
        </w:rPr>
        <w:t xml:space="preserve"> DECREASE</w:t>
      </w:r>
    </w:p>
    <w:p w:rsidR="00F20BDA" w:rsidRPr="00DF55AD" w:rsidRDefault="00C74044" w:rsidP="00DF55AD">
      <w:pPr>
        <w:tabs>
          <w:tab w:val="left" w:pos="4320"/>
        </w:tabs>
        <w:spacing w:line="360" w:lineRule="auto"/>
        <w:ind w:left="-180" w:right="180"/>
        <w:rPr>
          <w:rFonts w:asciiTheme="minorHAnsi" w:hAnsiTheme="minorHAnsi" w:cstheme="minorHAnsi"/>
          <w:b/>
          <w:sz w:val="22"/>
          <w:szCs w:val="22"/>
        </w:rPr>
      </w:pPr>
      <w:r w:rsidRPr="00DF55AD">
        <w:rPr>
          <w:rFonts w:asciiTheme="minorHAnsi" w:hAnsiTheme="minorHAnsi" w:cstheme="minorHAnsi"/>
          <w:sz w:val="22"/>
          <w:szCs w:val="22"/>
        </w:rPr>
        <w:t xml:space="preserve">Employee’s current base annual salary   </w:t>
      </w:r>
      <w:r w:rsidRPr="00DF55AD">
        <w:rPr>
          <w:rFonts w:asciiTheme="minorHAnsi" w:hAnsiTheme="minorHAnsi" w:cstheme="minorHAnsi"/>
          <w:sz w:val="22"/>
          <w:szCs w:val="22"/>
        </w:rPr>
        <w:tab/>
        <w:t xml:space="preserve">$ </w:t>
      </w:r>
      <w:bookmarkStart w:id="11" w:name="Text10"/>
      <w:r w:rsidRPr="00DF55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.00"/>
            </w:textInput>
          </w:ffData>
        </w:fldChar>
      </w:r>
      <w:r w:rsidRPr="00DF55A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/>
          <w:sz w:val="22"/>
          <w:szCs w:val="22"/>
        </w:rPr>
      </w:r>
      <w:r w:rsidRPr="00DF55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F55AD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</w:p>
    <w:p w:rsidR="00F20BDA" w:rsidRPr="00DF55AD" w:rsidRDefault="00C74044" w:rsidP="00DF55AD">
      <w:pPr>
        <w:tabs>
          <w:tab w:val="left" w:pos="4320"/>
        </w:tabs>
        <w:spacing w:line="360" w:lineRule="auto"/>
        <w:ind w:left="-180" w:right="180"/>
        <w:rPr>
          <w:rFonts w:asciiTheme="minorHAnsi" w:hAnsiTheme="minorHAnsi" w:cstheme="minorHAnsi"/>
          <w:sz w:val="22"/>
          <w:szCs w:val="22"/>
        </w:rPr>
      </w:pPr>
      <w:r w:rsidRPr="00DF55AD">
        <w:rPr>
          <w:rFonts w:asciiTheme="minorHAnsi" w:hAnsiTheme="minorHAnsi" w:cstheme="minorHAnsi"/>
          <w:sz w:val="22"/>
          <w:szCs w:val="22"/>
        </w:rPr>
        <w:t>Amount of proposed increase (decrease)</w:t>
      </w:r>
      <w:r w:rsidRPr="00DF55AD">
        <w:rPr>
          <w:rFonts w:asciiTheme="minorHAnsi" w:hAnsiTheme="minorHAnsi" w:cstheme="minorHAnsi"/>
          <w:sz w:val="22"/>
          <w:szCs w:val="22"/>
        </w:rPr>
        <w:tab/>
        <w:t xml:space="preserve">$ </w:t>
      </w:r>
      <w:bookmarkStart w:id="12" w:name="Text11"/>
      <w:r w:rsidRPr="00DF55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.00"/>
            </w:textInput>
          </w:ffData>
        </w:fldChar>
      </w:r>
      <w:r w:rsidRPr="00DF55A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/>
          <w:sz w:val="22"/>
          <w:szCs w:val="22"/>
        </w:rPr>
      </w:r>
      <w:r w:rsidRPr="00DF55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F55AD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  <w:r w:rsidRPr="00DF55AD">
        <w:rPr>
          <w:rFonts w:asciiTheme="minorHAnsi" w:hAnsiTheme="minorHAnsi" w:cstheme="minorHAnsi"/>
          <w:sz w:val="22"/>
          <w:szCs w:val="22"/>
        </w:rPr>
        <w:t xml:space="preserve"> which is </w:t>
      </w:r>
      <w:bookmarkStart w:id="13" w:name="Text12"/>
      <w:r w:rsidRPr="00DF55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r w:rsidRPr="00DF55A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/>
          <w:sz w:val="22"/>
          <w:szCs w:val="22"/>
        </w:rPr>
      </w:r>
      <w:r w:rsidRPr="00DF55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F55AD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3"/>
      <w:r w:rsidRPr="00DF55AD">
        <w:rPr>
          <w:rFonts w:asciiTheme="minorHAnsi" w:hAnsiTheme="minorHAnsi" w:cstheme="minorHAnsi"/>
          <w:sz w:val="22"/>
          <w:szCs w:val="22"/>
        </w:rPr>
        <w:t xml:space="preserve">% of base pay </w:t>
      </w:r>
    </w:p>
    <w:p w:rsidR="00C74044" w:rsidRPr="00DF55AD" w:rsidRDefault="00C74044" w:rsidP="00DF55AD">
      <w:pPr>
        <w:tabs>
          <w:tab w:val="left" w:pos="4320"/>
        </w:tabs>
        <w:spacing w:line="360" w:lineRule="auto"/>
        <w:ind w:left="-180" w:right="180"/>
        <w:rPr>
          <w:rFonts w:asciiTheme="minorHAnsi" w:hAnsiTheme="minorHAnsi" w:cstheme="minorHAnsi"/>
          <w:b/>
          <w:sz w:val="22"/>
          <w:szCs w:val="22"/>
        </w:rPr>
      </w:pPr>
      <w:r w:rsidRPr="00DF55AD">
        <w:rPr>
          <w:rFonts w:asciiTheme="minorHAnsi" w:hAnsiTheme="minorHAnsi" w:cstheme="minorHAnsi"/>
          <w:sz w:val="22"/>
          <w:szCs w:val="22"/>
        </w:rPr>
        <w:t xml:space="preserve">Employee’s NEW base annual salary   </w:t>
      </w:r>
      <w:r w:rsidRPr="00DF55AD">
        <w:rPr>
          <w:rFonts w:asciiTheme="minorHAnsi" w:hAnsiTheme="minorHAnsi" w:cstheme="minorHAnsi"/>
          <w:sz w:val="22"/>
          <w:szCs w:val="22"/>
        </w:rPr>
        <w:tab/>
        <w:t xml:space="preserve">$ </w:t>
      </w:r>
      <w:bookmarkStart w:id="14" w:name="Text13"/>
      <w:r w:rsidRPr="00DF55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.00"/>
            </w:textInput>
          </w:ffData>
        </w:fldChar>
      </w:r>
      <w:r w:rsidRPr="00DF55A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55AD">
        <w:rPr>
          <w:rFonts w:asciiTheme="minorHAnsi" w:hAnsiTheme="minorHAnsi" w:cstheme="minorHAnsi"/>
          <w:b/>
          <w:sz w:val="22"/>
          <w:szCs w:val="22"/>
        </w:rPr>
      </w:r>
      <w:r w:rsidRPr="00DF55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52858" w:rsidRPr="00DF55AD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F55AD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4"/>
    </w:p>
    <w:p w:rsidR="00606A16" w:rsidRPr="00DF55AD" w:rsidRDefault="00937D8F" w:rsidP="00DF55AD">
      <w:pPr>
        <w:pStyle w:val="Header1"/>
        <w:spacing w:before="0" w:after="0" w:line="360" w:lineRule="auto"/>
        <w:ind w:left="-180" w:right="18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DF55AD">
        <w:rPr>
          <w:rFonts w:asciiTheme="minorHAnsi" w:hAnsiTheme="minorHAnsi" w:cstheme="minorHAnsi"/>
          <w:color w:val="auto"/>
          <w:sz w:val="22"/>
          <w:szCs w:val="22"/>
        </w:rPr>
        <w:t>For Temporary Salary Adjustments, please provide</w:t>
      </w:r>
      <w:r w:rsidR="00606A16" w:rsidRPr="00DF55AD">
        <w:rPr>
          <w:rFonts w:asciiTheme="minorHAnsi" w:hAnsiTheme="minorHAnsi" w:cstheme="minorHAnsi"/>
          <w:color w:val="auto"/>
          <w:sz w:val="22"/>
          <w:szCs w:val="22"/>
        </w:rPr>
        <w:t xml:space="preserve"> the Begin and End Dates of the assignment</w:t>
      </w:r>
      <w:r w:rsidRPr="00DF55A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61562" w:rsidRPr="00DF55AD" w:rsidRDefault="00937D8F" w:rsidP="00DF55AD">
      <w:pPr>
        <w:pStyle w:val="Header1"/>
        <w:spacing w:before="0" w:after="0" w:line="360" w:lineRule="auto"/>
        <w:ind w:left="-180" w:right="180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F5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Begin Date: </w:t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/D/YYYY"/>
              <w:maxLength w:val="10"/>
            </w:textInput>
          </w:ffData>
        </w:fldChar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  <w:instrText xml:space="preserve"> FORMTEXT </w:instrText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separate"/>
      </w:r>
      <w:r w:rsidR="0011791B">
        <w:rPr>
          <w:rFonts w:asciiTheme="minorHAnsi" w:hAnsiTheme="minorHAnsi" w:cstheme="minorHAnsi"/>
          <w:b w:val="0"/>
          <w:noProof/>
          <w:color w:val="000000"/>
          <w:sz w:val="22"/>
          <w:szCs w:val="22"/>
        </w:rPr>
        <w:t>M/D/YYYY</w:t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end"/>
      </w:r>
      <w:r w:rsidRPr="00DF55AD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F55AD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End Date: </w:t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/D/YYYY"/>
              <w:maxLength w:val="10"/>
            </w:textInput>
          </w:ffData>
        </w:fldChar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  <w:instrText xml:space="preserve"> FORMTEXT </w:instrText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separate"/>
      </w:r>
      <w:r w:rsidR="0011791B">
        <w:rPr>
          <w:rFonts w:asciiTheme="minorHAnsi" w:hAnsiTheme="minorHAnsi" w:cstheme="minorHAnsi"/>
          <w:b w:val="0"/>
          <w:noProof/>
          <w:color w:val="000000"/>
          <w:sz w:val="22"/>
          <w:szCs w:val="22"/>
        </w:rPr>
        <w:t>M/D/YYYY</w:t>
      </w:r>
      <w:r w:rsidR="0011791B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end"/>
      </w:r>
    </w:p>
    <w:p w:rsidR="00961562" w:rsidRPr="00DC565A" w:rsidRDefault="00961562" w:rsidP="00DF55AD">
      <w:pPr>
        <w:tabs>
          <w:tab w:val="left" w:pos="4320"/>
        </w:tabs>
        <w:spacing w:line="360" w:lineRule="auto"/>
        <w:ind w:left="-180" w:right="180"/>
        <w:rPr>
          <w:rFonts w:asciiTheme="minorHAnsi" w:hAnsiTheme="minorHAnsi" w:cstheme="minorHAnsi"/>
          <w:b/>
          <w:sz w:val="22"/>
          <w:szCs w:val="22"/>
        </w:rPr>
      </w:pPr>
      <w:r w:rsidRPr="00DC565A">
        <w:rPr>
          <w:rFonts w:asciiTheme="minorHAnsi" w:hAnsiTheme="minorHAnsi" w:cstheme="minorHAnsi"/>
          <w:color w:val="000000"/>
          <w:sz w:val="22"/>
          <w:szCs w:val="22"/>
        </w:rPr>
        <w:t>Comment</w:t>
      </w:r>
      <w:r w:rsidRPr="00DC56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DC565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ox will expand to fit your text."/>
            </w:textInput>
          </w:ffData>
        </w:fldChar>
      </w:r>
      <w:r w:rsidRPr="00DC565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C565A">
        <w:rPr>
          <w:rFonts w:asciiTheme="minorHAnsi" w:hAnsiTheme="minorHAnsi" w:cstheme="minorHAnsi"/>
          <w:sz w:val="22"/>
          <w:szCs w:val="22"/>
        </w:rPr>
      </w:r>
      <w:r w:rsidRPr="00DC565A">
        <w:rPr>
          <w:rFonts w:asciiTheme="minorHAnsi" w:hAnsiTheme="minorHAnsi" w:cstheme="minorHAnsi"/>
          <w:sz w:val="22"/>
          <w:szCs w:val="22"/>
        </w:rPr>
        <w:fldChar w:fldCharType="separate"/>
      </w:r>
      <w:r w:rsidR="00F52858" w:rsidRPr="00DC565A">
        <w:rPr>
          <w:rFonts w:asciiTheme="minorHAnsi" w:hAnsiTheme="minorHAnsi" w:cstheme="minorHAnsi"/>
          <w:noProof/>
          <w:sz w:val="22"/>
          <w:szCs w:val="22"/>
        </w:rPr>
        <w:t>Box will expand to fit your text.</w:t>
      </w:r>
      <w:r w:rsidRPr="00DC565A">
        <w:rPr>
          <w:rFonts w:asciiTheme="minorHAnsi" w:hAnsiTheme="minorHAnsi" w:cstheme="minorHAnsi"/>
          <w:sz w:val="22"/>
          <w:szCs w:val="22"/>
        </w:rPr>
        <w:fldChar w:fldCharType="end"/>
      </w:r>
    </w:p>
    <w:p w:rsidR="0091713C" w:rsidRDefault="0091713C" w:rsidP="0091713C">
      <w:pPr>
        <w:tabs>
          <w:tab w:val="left" w:pos="4320"/>
        </w:tabs>
        <w:ind w:left="-180" w:right="180"/>
        <w:rPr>
          <w:rFonts w:asciiTheme="minorHAnsi" w:hAnsiTheme="minorHAnsi" w:cstheme="minorHAnsi"/>
          <w:sz w:val="22"/>
          <w:szCs w:val="22"/>
        </w:rPr>
      </w:pPr>
    </w:p>
    <w:p w:rsidR="0091713C" w:rsidRPr="0091713C" w:rsidRDefault="0091713C" w:rsidP="0091713C">
      <w:pPr>
        <w:tabs>
          <w:tab w:val="left" w:pos="4320"/>
        </w:tabs>
        <w:ind w:left="-180" w:righ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DC565A">
        <w:rPr>
          <w:rFonts w:asciiTheme="minorHAnsi" w:hAnsiTheme="minorHAnsi" w:cstheme="minorHAnsi"/>
          <w:color w:val="000000"/>
          <w:sz w:val="22"/>
          <w:szCs w:val="22"/>
        </w:rPr>
        <w:t>upervisor’s Signature: ___________________________</w:t>
      </w:r>
      <w:r w:rsidR="005F459F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565A">
        <w:rPr>
          <w:rFonts w:asciiTheme="minorHAnsi" w:hAnsiTheme="minorHAnsi" w:cstheme="minorHAnsi"/>
          <w:color w:val="000000"/>
          <w:sz w:val="22"/>
          <w:szCs w:val="22"/>
        </w:rPr>
        <w:t xml:space="preserve">Date: </w:t>
      </w:r>
      <w:r w:rsidRPr="00DC565A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/D/YYYY"/>
              <w:maxLength w:val="10"/>
            </w:textInput>
          </w:ffData>
        </w:fldChar>
      </w:r>
      <w:r w:rsidRPr="00DC565A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DC565A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DC565A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DC565A">
        <w:rPr>
          <w:rFonts w:asciiTheme="minorHAnsi" w:hAnsiTheme="minorHAnsi" w:cstheme="minorHAnsi"/>
          <w:noProof/>
          <w:color w:val="000000"/>
          <w:sz w:val="22"/>
          <w:szCs w:val="22"/>
        </w:rPr>
        <w:t>M/D/YYYY</w:t>
      </w:r>
      <w:r w:rsidRPr="00DC565A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91713C" w:rsidRDefault="0091713C" w:rsidP="0091713C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91713C" w:rsidRDefault="0091713C" w:rsidP="0091713C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Business Affairs Officer’s Signature (Funding Verification): _____________________________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Date: 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/D/YYYY"/>
              <w:maxLength w:val="10"/>
            </w:textInput>
          </w:ffData>
        </w:fldCha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instrText xml:space="preserve"> FORMTEXT </w:instrTex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separate"/>
      </w:r>
      <w:r w:rsidRPr="00DC565A">
        <w:rPr>
          <w:rFonts w:asciiTheme="minorHAnsi" w:hAnsiTheme="minorHAnsi" w:cstheme="minorHAnsi"/>
          <w:b w:val="0"/>
          <w:noProof/>
          <w:color w:val="000000"/>
          <w:sz w:val="22"/>
          <w:szCs w:val="22"/>
        </w:rPr>
        <w:t>M/D/YYYY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end"/>
      </w:r>
    </w:p>
    <w:p w:rsidR="0091713C" w:rsidRDefault="0091713C" w:rsidP="0091713C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91713C" w:rsidRPr="00DC565A" w:rsidRDefault="0091713C" w:rsidP="0091713C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>HR Director or Consultant’s Signature: ________________________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___________</w:t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>__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Date: 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/D/YYYY"/>
              <w:maxLength w:val="10"/>
            </w:textInput>
          </w:ffData>
        </w:fldCha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instrText xml:space="preserve"> FORMTEXT </w:instrTex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separate"/>
      </w:r>
      <w:r w:rsidRPr="00DC565A">
        <w:rPr>
          <w:rFonts w:asciiTheme="minorHAnsi" w:hAnsiTheme="minorHAnsi" w:cstheme="minorHAnsi"/>
          <w:b w:val="0"/>
          <w:noProof/>
          <w:color w:val="000000"/>
          <w:sz w:val="22"/>
          <w:szCs w:val="22"/>
        </w:rPr>
        <w:t>M/D/YYYY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end"/>
      </w:r>
    </w:p>
    <w:p w:rsidR="0091713C" w:rsidRDefault="0091713C" w:rsidP="0091713C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91713C" w:rsidRPr="00DC565A" w:rsidRDefault="0091713C" w:rsidP="0091713C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C565A">
        <w:rPr>
          <w:rFonts w:asciiTheme="minorHAnsi" w:hAnsiTheme="minorHAnsi" w:cstheme="minorHAnsi"/>
          <w:color w:val="000000"/>
          <w:sz w:val="22"/>
          <w:szCs w:val="22"/>
        </w:rPr>
        <w:t>APPROVALS</w:t>
      </w:r>
    </w:p>
    <w:p w:rsidR="0091713C" w:rsidRDefault="0091713C" w:rsidP="0091713C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91713C" w:rsidRDefault="0091713C" w:rsidP="005F459F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>Dean, Assistant/Associate/Sr. Associate Vice President’s Signature: ________________________</w:t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Date: 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/D/YYYY"/>
              <w:maxLength w:val="10"/>
            </w:textInput>
          </w:ffData>
        </w:fldCha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instrText xml:space="preserve"> FORMTEXT </w:instrTex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separate"/>
      </w:r>
      <w:r w:rsidRPr="00DC565A">
        <w:rPr>
          <w:rFonts w:asciiTheme="minorHAnsi" w:hAnsiTheme="minorHAnsi" w:cstheme="minorHAnsi"/>
          <w:b w:val="0"/>
          <w:noProof/>
          <w:color w:val="000000"/>
          <w:sz w:val="22"/>
          <w:szCs w:val="22"/>
        </w:rPr>
        <w:t>M/D/YYYY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end"/>
      </w:r>
    </w:p>
    <w:p w:rsidR="0091713C" w:rsidRPr="00DC565A" w:rsidRDefault="0091713C" w:rsidP="005F459F">
      <w:pPr>
        <w:pStyle w:val="Header1"/>
        <w:spacing w:before="0"/>
        <w:ind w:left="-180" w:right="180"/>
        <w:jc w:val="left"/>
        <w:rPr>
          <w:rFonts w:asciiTheme="minorHAnsi" w:hAnsiTheme="minorHAnsi" w:cstheme="minorHAnsi"/>
          <w:b w:val="0"/>
          <w:i/>
          <w:color w:val="000000"/>
          <w:sz w:val="20"/>
          <w:szCs w:val="22"/>
        </w:rPr>
      </w:pPr>
      <w:r w:rsidRPr="00DC565A"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 xml:space="preserve">Provost/Vice Presidential approval is required for any proposed salary </w:t>
      </w:r>
      <w:r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>increase</w:t>
      </w:r>
      <w:r w:rsidRPr="00DC565A"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 xml:space="preserve"> that exceeds 10% and/or for any salary </w:t>
      </w:r>
      <w:r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>increase</w:t>
      </w:r>
      <w:r w:rsidRPr="00DC565A"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 xml:space="preserve"> for an employee reporting directly to a Dean, Assistant/Associate/Sr. Associate Vice President.</w:t>
      </w:r>
    </w:p>
    <w:p w:rsidR="0091713C" w:rsidRDefault="0091713C" w:rsidP="005F459F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Provost/Vice President’s Signature: ________________________________ </w:t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Date: 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/D/YYYY"/>
              <w:maxLength w:val="10"/>
            </w:textInput>
          </w:ffData>
        </w:fldCha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instrText xml:space="preserve"> FORMTEXT </w:instrTex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separate"/>
      </w:r>
      <w:r w:rsidRPr="00DC565A">
        <w:rPr>
          <w:rFonts w:asciiTheme="minorHAnsi" w:hAnsiTheme="minorHAnsi" w:cstheme="minorHAnsi"/>
          <w:b w:val="0"/>
          <w:noProof/>
          <w:color w:val="000000"/>
          <w:sz w:val="22"/>
          <w:szCs w:val="22"/>
        </w:rPr>
        <w:t>M/D/YYYY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end"/>
      </w:r>
    </w:p>
    <w:p w:rsidR="0091713C" w:rsidRPr="00DC565A" w:rsidRDefault="0091713C" w:rsidP="005F459F">
      <w:pPr>
        <w:pStyle w:val="Header1"/>
        <w:spacing w:before="0"/>
        <w:ind w:left="-180" w:right="180"/>
        <w:jc w:val="left"/>
        <w:rPr>
          <w:rFonts w:asciiTheme="minorHAnsi" w:hAnsiTheme="minorHAnsi" w:cstheme="minorHAnsi"/>
          <w:b w:val="0"/>
          <w:i/>
          <w:color w:val="000000"/>
          <w:sz w:val="20"/>
          <w:szCs w:val="22"/>
        </w:rPr>
      </w:pPr>
      <w:r w:rsidRPr="00DC565A"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 xml:space="preserve">Presidential approval is required for any proposed salary </w:t>
      </w:r>
      <w:r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>increase</w:t>
      </w:r>
      <w:r w:rsidRPr="00DC565A"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 xml:space="preserve"> for the Provost or Vice Presidents or for any salary </w:t>
      </w:r>
      <w:r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 xml:space="preserve">increase </w:t>
      </w:r>
      <w:r w:rsidRPr="00DC565A">
        <w:rPr>
          <w:rFonts w:asciiTheme="minorHAnsi" w:hAnsiTheme="minorHAnsi" w:cstheme="minorHAnsi"/>
          <w:b w:val="0"/>
          <w:i/>
          <w:color w:val="FF0000"/>
          <w:sz w:val="20"/>
          <w:szCs w:val="22"/>
        </w:rPr>
        <w:t>for their direct reports.</w:t>
      </w:r>
    </w:p>
    <w:p w:rsidR="0091713C" w:rsidRPr="00DC565A" w:rsidRDefault="0091713C" w:rsidP="005F459F">
      <w:pPr>
        <w:pStyle w:val="Header1"/>
        <w:spacing w:before="0" w:after="0"/>
        <w:ind w:left="-180" w:right="180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>President’s Signature: _________________________________</w:t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F459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Date: 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/D/YYYY"/>
              <w:maxLength w:val="10"/>
            </w:textInput>
          </w:ffData>
        </w:fldCha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instrText xml:space="preserve"> FORMTEXT </w:instrTex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separate"/>
      </w:r>
      <w:r w:rsidRPr="00DC565A">
        <w:rPr>
          <w:rFonts w:asciiTheme="minorHAnsi" w:hAnsiTheme="minorHAnsi" w:cstheme="minorHAnsi"/>
          <w:b w:val="0"/>
          <w:noProof/>
          <w:color w:val="000000"/>
          <w:sz w:val="22"/>
          <w:szCs w:val="22"/>
        </w:rPr>
        <w:t>M/D/YYYY</w:t>
      </w:r>
      <w:r w:rsidRPr="00DC565A">
        <w:rPr>
          <w:rFonts w:asciiTheme="minorHAnsi" w:hAnsiTheme="minorHAnsi" w:cstheme="minorHAnsi"/>
          <w:b w:val="0"/>
          <w:color w:val="000000"/>
          <w:sz w:val="22"/>
          <w:szCs w:val="22"/>
        </w:rPr>
        <w:fldChar w:fldCharType="end"/>
      </w:r>
    </w:p>
    <w:p w:rsidR="0091713C" w:rsidRDefault="0091713C" w:rsidP="0091713C">
      <w:pPr>
        <w:tabs>
          <w:tab w:val="left" w:pos="4320"/>
        </w:tabs>
        <w:ind w:left="-180" w:right="180"/>
        <w:rPr>
          <w:rFonts w:asciiTheme="minorHAnsi" w:hAnsiTheme="minorHAnsi" w:cstheme="minorHAnsi"/>
          <w:sz w:val="22"/>
          <w:szCs w:val="22"/>
        </w:rPr>
      </w:pPr>
    </w:p>
    <w:sectPr w:rsidR="0091713C" w:rsidSect="00F20BDA">
      <w:pgSz w:w="12240" w:h="15840"/>
      <w:pgMar w:top="720" w:right="72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34F"/>
    <w:multiLevelType w:val="multilevel"/>
    <w:tmpl w:val="ADFC3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130"/>
    <w:multiLevelType w:val="hybridMultilevel"/>
    <w:tmpl w:val="3D0687DA"/>
    <w:lvl w:ilvl="0" w:tplc="EAE4E36C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4BD5"/>
    <w:multiLevelType w:val="hybridMultilevel"/>
    <w:tmpl w:val="F67804E2"/>
    <w:lvl w:ilvl="0" w:tplc="7B889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52DE2"/>
    <w:multiLevelType w:val="hybridMultilevel"/>
    <w:tmpl w:val="106C73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0A76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B8899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77F21"/>
    <w:multiLevelType w:val="hybridMultilevel"/>
    <w:tmpl w:val="ADFC3C36"/>
    <w:lvl w:ilvl="0" w:tplc="6F06C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039"/>
    <w:multiLevelType w:val="multilevel"/>
    <w:tmpl w:val="ADFC3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C5AB9"/>
    <w:multiLevelType w:val="hybridMultilevel"/>
    <w:tmpl w:val="532C37AA"/>
    <w:lvl w:ilvl="0" w:tplc="7B889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4"/>
    <w:rsid w:val="0011791B"/>
    <w:rsid w:val="00237C6E"/>
    <w:rsid w:val="00481303"/>
    <w:rsid w:val="004C40A5"/>
    <w:rsid w:val="00550164"/>
    <w:rsid w:val="005F459F"/>
    <w:rsid w:val="00606A16"/>
    <w:rsid w:val="00790377"/>
    <w:rsid w:val="008F186B"/>
    <w:rsid w:val="0091713C"/>
    <w:rsid w:val="00937D8F"/>
    <w:rsid w:val="00961562"/>
    <w:rsid w:val="00961AC0"/>
    <w:rsid w:val="009A50C6"/>
    <w:rsid w:val="00A147A4"/>
    <w:rsid w:val="00A85419"/>
    <w:rsid w:val="00C74044"/>
    <w:rsid w:val="00D07149"/>
    <w:rsid w:val="00DC565A"/>
    <w:rsid w:val="00DF55AD"/>
    <w:rsid w:val="00F20BDA"/>
    <w:rsid w:val="00F30EA5"/>
    <w:rsid w:val="00F3769F"/>
    <w:rsid w:val="00F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"/>
    <w:pPr>
      <w:spacing w:before="360" w:after="120"/>
      <w:jc w:val="center"/>
    </w:pPr>
    <w:rPr>
      <w:rFonts w:eastAsia="Times" w:cs="Times New Roman"/>
      <w:bCs w:val="0"/>
      <w:color w:val="FF6600"/>
      <w:kern w:val="0"/>
      <w:sz w:val="48"/>
      <w:szCs w:val="20"/>
    </w:rPr>
  </w:style>
  <w:style w:type="paragraph" w:styleId="BalloonText">
    <w:name w:val="Balloon Text"/>
    <w:basedOn w:val="Normal"/>
    <w:link w:val="BalloonTextChar"/>
    <w:rsid w:val="00F52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salary_equity_adjustment_form (3)</Template>
  <TotalTime>0</TotalTime>
  <Pages>1</Pages>
  <Words>265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Wayne State University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Jackie Wilson</dc:creator>
  <cp:keywords/>
  <cp:lastModifiedBy>Daryl Bowen</cp:lastModifiedBy>
  <cp:revision>2</cp:revision>
  <cp:lastPrinted>2015-11-05T14:28:00Z</cp:lastPrinted>
  <dcterms:created xsi:type="dcterms:W3CDTF">2019-06-27T20:22:00Z</dcterms:created>
  <dcterms:modified xsi:type="dcterms:W3CDTF">2019-06-27T20:22:00Z</dcterms:modified>
</cp:coreProperties>
</file>